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0A6E4" w14:textId="2BFD31E7" w:rsidR="00CC7D04" w:rsidRDefault="00631B65" w:rsidP="000C6953">
      <w:pPr>
        <w:keepNext/>
        <w:ind w:left="6973"/>
        <w:jc w:val="right"/>
        <w:outlineLvl w:val="2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02896" wp14:editId="2CB8EA19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040000" cy="608400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000" cy="60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5BCE11" w14:textId="77777777" w:rsidR="00631B65" w:rsidRPr="00F6509E" w:rsidRDefault="00631B65" w:rsidP="00631B65">
                            <w:pPr>
                              <w:jc w:val="center"/>
                              <w:rPr>
                                <w:noProof/>
                                <w:color w:val="FFD966" w:themeColor="accent4" w:themeTint="99"/>
                                <w:sz w:val="72"/>
                                <w:szCs w:val="7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</w:pPr>
                            <w:r w:rsidRPr="00F6509E">
                              <w:rPr>
                                <w:noProof/>
                                <w:color w:val="FFD966" w:themeColor="accent4" w:themeTint="99"/>
                                <w:sz w:val="72"/>
                                <w:szCs w:val="7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>Bishopstoke Carnival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2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angle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0289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0;width:396.85pt;height:47.9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" filled="f" stroked="f">
                <v:textbox>
                  <w:txbxContent>
                    <w:p w14:paraId="1B5BCE11" w14:textId="77777777" w:rsidR="00631B65" w:rsidRPr="00F6509E" w:rsidRDefault="00631B65" w:rsidP="00631B65">
                      <w:pPr>
                        <w:jc w:val="center"/>
                        <w:rPr>
                          <w:noProof/>
                          <w:color w:val="FFD966" w:themeColor="accent4" w:themeTint="99"/>
                          <w:sz w:val="72"/>
                          <w:szCs w:val="7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</w:pPr>
                      <w:r w:rsidRPr="00F6509E">
                        <w:rPr>
                          <w:noProof/>
                          <w:color w:val="FFD966" w:themeColor="accent4" w:themeTint="99"/>
                          <w:sz w:val="72"/>
                          <w:szCs w:val="7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>Bishopstoke Carnival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C7D04">
        <w:rPr>
          <w:noProof/>
        </w:rPr>
        <w:drawing>
          <wp:anchor distT="0" distB="0" distL="114300" distR="114300" simplePos="0" relativeHeight="251653632" behindDoc="1" locked="0" layoutInCell="1" allowOverlap="1" wp14:anchorId="795CAE8C" wp14:editId="571D553C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540000" cy="540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PC logo re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5F37C5" w14:textId="3FD4F156" w:rsidR="00CC7D04" w:rsidRDefault="00CC7D04" w:rsidP="000C6953">
      <w:pPr>
        <w:keepNext/>
        <w:ind w:left="6973"/>
        <w:jc w:val="right"/>
        <w:outlineLvl w:val="2"/>
        <w:rPr>
          <w:rFonts w:ascii="Times New Roman" w:hAnsi="Times New Roman" w:cs="Times New Roman"/>
        </w:rPr>
      </w:pPr>
    </w:p>
    <w:p w14:paraId="74EB4A38" w14:textId="39A9CCCB" w:rsidR="00CC7D04" w:rsidRDefault="00CC7D04" w:rsidP="000C6953">
      <w:pPr>
        <w:keepNext/>
        <w:ind w:left="6973"/>
        <w:jc w:val="right"/>
        <w:outlineLvl w:val="2"/>
        <w:rPr>
          <w:rFonts w:ascii="Times New Roman" w:hAnsi="Times New Roman" w:cs="Times New Roman"/>
        </w:rPr>
      </w:pPr>
    </w:p>
    <w:p w14:paraId="018B3564" w14:textId="2E5EB453" w:rsidR="00CC7D04" w:rsidRDefault="00CC7D04" w:rsidP="000C6953">
      <w:pPr>
        <w:keepNext/>
        <w:ind w:left="6973"/>
        <w:jc w:val="right"/>
        <w:outlineLvl w:val="2"/>
        <w:rPr>
          <w:rFonts w:ascii="Times New Roman" w:hAnsi="Times New Roman" w:cs="Times New Roman"/>
        </w:rPr>
      </w:pPr>
    </w:p>
    <w:p w14:paraId="548BF84C" w14:textId="24C401FF" w:rsidR="00CC7D04" w:rsidRDefault="00CC7D04" w:rsidP="000C6953">
      <w:pPr>
        <w:keepNext/>
        <w:ind w:left="6973"/>
        <w:jc w:val="right"/>
        <w:outlineLvl w:val="2"/>
        <w:rPr>
          <w:rFonts w:ascii="Times New Roman" w:hAnsi="Times New Roman" w:cs="Times New Roman"/>
        </w:rPr>
      </w:pPr>
    </w:p>
    <w:p w14:paraId="22533D63" w14:textId="0DF7A30B" w:rsidR="00843710" w:rsidRPr="00687E63" w:rsidRDefault="00F324AA" w:rsidP="00756884">
      <w:pPr>
        <w:keepNext/>
        <w:jc w:val="center"/>
        <w:rPr>
          <w:rFonts w:ascii="Arial Rounded MT Bold" w:hAnsi="Arial Rounded MT Bold" w:cs="Times New Roman"/>
          <w:sz w:val="52"/>
          <w:szCs w:val="52"/>
        </w:rPr>
      </w:pPr>
      <w:r w:rsidRPr="00687E63">
        <w:rPr>
          <w:rFonts w:ascii="Arial Rounded MT Bold" w:hAnsi="Arial Rounded MT Bold" w:cs="Times New Roman"/>
          <w:sz w:val="52"/>
          <w:szCs w:val="52"/>
        </w:rPr>
        <w:t>Sunday 1</w:t>
      </w:r>
      <w:r w:rsidR="00756884">
        <w:rPr>
          <w:rFonts w:ascii="Arial Rounded MT Bold" w:hAnsi="Arial Rounded MT Bold" w:cs="Times New Roman"/>
          <w:sz w:val="52"/>
          <w:szCs w:val="52"/>
        </w:rPr>
        <w:t>1</w:t>
      </w:r>
      <w:r w:rsidRPr="00687E63">
        <w:rPr>
          <w:rFonts w:ascii="Arial Rounded MT Bold" w:hAnsi="Arial Rounded MT Bold" w:cs="Times New Roman"/>
          <w:sz w:val="52"/>
          <w:szCs w:val="52"/>
          <w:vertAlign w:val="superscript"/>
        </w:rPr>
        <w:t>th</w:t>
      </w:r>
      <w:r w:rsidRPr="00687E63">
        <w:rPr>
          <w:rFonts w:ascii="Arial Rounded MT Bold" w:hAnsi="Arial Rounded MT Bold" w:cs="Times New Roman"/>
          <w:sz w:val="52"/>
          <w:szCs w:val="52"/>
        </w:rPr>
        <w:t xml:space="preserve"> September 20</w:t>
      </w:r>
      <w:r w:rsidR="00687E63" w:rsidRPr="00687E63">
        <w:rPr>
          <w:rFonts w:ascii="Arial Rounded MT Bold" w:hAnsi="Arial Rounded MT Bold" w:cs="Times New Roman"/>
          <w:sz w:val="52"/>
          <w:szCs w:val="52"/>
        </w:rPr>
        <w:t>2</w:t>
      </w:r>
      <w:r w:rsidR="00756884">
        <w:rPr>
          <w:rFonts w:ascii="Arial Rounded MT Bold" w:hAnsi="Arial Rounded MT Bold" w:cs="Times New Roman"/>
          <w:sz w:val="52"/>
          <w:szCs w:val="52"/>
        </w:rPr>
        <w:t>2</w:t>
      </w:r>
    </w:p>
    <w:p w14:paraId="77D65A1E" w14:textId="754C330C" w:rsidR="003D5B1F" w:rsidRPr="003D5B1F" w:rsidRDefault="003D5B1F" w:rsidP="003D5B1F">
      <w:pPr>
        <w:rPr>
          <w:rFonts w:ascii="Arial Rounded MT Bold" w:hAnsi="Arial Rounded MT Bold" w:cs="Times New Roman"/>
          <w:sz w:val="36"/>
          <w:szCs w:val="36"/>
        </w:rPr>
      </w:pPr>
    </w:p>
    <w:p w14:paraId="074F40D5" w14:textId="09250E34" w:rsidR="003D5B1F" w:rsidRPr="003D5B1F" w:rsidRDefault="00EA0EE3" w:rsidP="00756884">
      <w:pPr>
        <w:jc w:val="center"/>
        <w:rPr>
          <w:rFonts w:ascii="Arial Rounded MT Bold" w:hAnsi="Arial Rounded MT Bold" w:cs="Times New Roman"/>
          <w:sz w:val="36"/>
          <w:szCs w:val="36"/>
        </w:rPr>
      </w:pPr>
      <w:r>
        <w:rPr>
          <w:rFonts w:ascii="Arial Rounded MT Bold" w:hAnsi="Arial Rounded MT Bold" w:cs="Times New Roman"/>
          <w:sz w:val="36"/>
          <w:szCs w:val="36"/>
        </w:rPr>
        <w:t>River Floats</w:t>
      </w:r>
    </w:p>
    <w:p w14:paraId="1E3A1530" w14:textId="77777777" w:rsidR="0009667B" w:rsidRDefault="0009667B" w:rsidP="0009667B"/>
    <w:p w14:paraId="7C96C74D" w14:textId="56EC7373" w:rsidR="0009667B" w:rsidRDefault="0009667B" w:rsidP="0009667B">
      <w:r>
        <w:t>Bishopstoke Carnival fete is being held on Sunday 11</w:t>
      </w:r>
      <w:r>
        <w:rPr>
          <w:vertAlign w:val="superscript"/>
        </w:rPr>
        <w:t>th</w:t>
      </w:r>
      <w:r>
        <w:t xml:space="preserve"> September 2022 </w:t>
      </w:r>
      <w:r w:rsidR="00EA0EE3">
        <w:t>with the river float competition kicking things off from 10am, with judging expected at 11am</w:t>
      </w:r>
      <w:r w:rsidR="00AC2B08">
        <w:t>. As usual the top three entries will walk away with prizes.</w:t>
      </w:r>
    </w:p>
    <w:p w14:paraId="3F68DEFE" w14:textId="77777777" w:rsidR="0009667B" w:rsidRDefault="0009667B" w:rsidP="0009667B"/>
    <w:p w14:paraId="353F803B" w14:textId="307B2075" w:rsidR="0009667B" w:rsidRPr="00AC2B08" w:rsidRDefault="0009667B" w:rsidP="0009667B">
      <w:r>
        <w:t xml:space="preserve">The theme, this year, is </w:t>
      </w:r>
      <w:r>
        <w:rPr>
          <w:b/>
        </w:rPr>
        <w:t>‘ECO</w:t>
      </w:r>
      <w:r>
        <w:rPr>
          <w:bCs/>
        </w:rPr>
        <w:t>’</w:t>
      </w:r>
      <w:r>
        <w:t xml:space="preserve"> – anything you can do to reflect this theme </w:t>
      </w:r>
      <w:r w:rsidR="00AC2B08">
        <w:t xml:space="preserve">on your float would be great. We’re not saying you </w:t>
      </w:r>
      <w:r w:rsidR="00AC2B08">
        <w:rPr>
          <w:i/>
          <w:iCs/>
        </w:rPr>
        <w:t>HAVE</w:t>
      </w:r>
      <w:r w:rsidR="00AC2B08">
        <w:t xml:space="preserve"> to follow the theme to win prizes, just that it helps!</w:t>
      </w:r>
    </w:p>
    <w:p w14:paraId="6027159F" w14:textId="77777777" w:rsidR="0009667B" w:rsidRDefault="0009667B" w:rsidP="0009667B"/>
    <w:p w14:paraId="1E34D490" w14:textId="77777777" w:rsidR="00AC2B08" w:rsidRDefault="00AC2B08" w:rsidP="00AC2B08">
      <w:r>
        <w:rPr>
          <w:noProof/>
        </w:rPr>
        <w:drawing>
          <wp:anchor distT="0" distB="0" distL="114300" distR="114300" simplePos="0" relativeHeight="251661312" behindDoc="1" locked="0" layoutInCell="1" allowOverlap="1" wp14:anchorId="10A56EF8" wp14:editId="40EE2AC3">
            <wp:simplePos x="0" y="0"/>
            <wp:positionH relativeFrom="column">
              <wp:posOffset>5023485</wp:posOffset>
            </wp:positionH>
            <wp:positionV relativeFrom="paragraph">
              <wp:posOffset>54142</wp:posOffset>
            </wp:positionV>
            <wp:extent cx="1312035" cy="1749425"/>
            <wp:effectExtent l="0" t="0" r="2540" b="3175"/>
            <wp:wrapTight wrapText="bothSides">
              <wp:wrapPolygon edited="0">
                <wp:start x="0" y="0"/>
                <wp:lineTo x="0" y="21404"/>
                <wp:lineTo x="21328" y="21404"/>
                <wp:lineTo x="21328" y="0"/>
                <wp:lineTo x="0" y="0"/>
              </wp:wrapPolygon>
            </wp:wrapTight>
            <wp:docPr id="9" name="Picture 9" descr="A picture containing text, indoor, clutte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indoor, cluttere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035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If you would like to enter, then here are the rules:</w:t>
      </w:r>
    </w:p>
    <w:p w14:paraId="6BCB5048" w14:textId="77777777" w:rsidR="00AC2B08" w:rsidRDefault="00AC2B08" w:rsidP="00AC2B08"/>
    <w:p w14:paraId="71D3CE4B" w14:textId="77777777" w:rsidR="00AC2B08" w:rsidRPr="00C114CF" w:rsidRDefault="00AC2B08" w:rsidP="00AC2B08">
      <w:pPr>
        <w:pStyle w:val="ListParagraph"/>
        <w:numPr>
          <w:ilvl w:val="0"/>
          <w:numId w:val="2"/>
        </w:numPr>
        <w:contextualSpacing/>
      </w:pPr>
      <w:r w:rsidRPr="00C114CF">
        <w:t>The base of the float should be no more than 1m x 1m</w:t>
      </w:r>
    </w:p>
    <w:p w14:paraId="659E0210" w14:textId="77777777" w:rsidR="00AC2B08" w:rsidRPr="00C114CF" w:rsidRDefault="00AC2B08" w:rsidP="00AC2B08">
      <w:pPr>
        <w:pStyle w:val="ListParagraph"/>
        <w:numPr>
          <w:ilvl w:val="0"/>
          <w:numId w:val="2"/>
        </w:numPr>
        <w:contextualSpacing/>
      </w:pPr>
      <w:r w:rsidRPr="00C114CF">
        <w:t>It has to stay afloat by itself (we suggest empty plastic drinks bottles attached beneath)</w:t>
      </w:r>
    </w:p>
    <w:p w14:paraId="79C21286" w14:textId="77777777" w:rsidR="00AC2B08" w:rsidRPr="00C114CF" w:rsidRDefault="00AC2B08" w:rsidP="00AC2B08">
      <w:pPr>
        <w:pStyle w:val="ListParagraph"/>
        <w:numPr>
          <w:ilvl w:val="0"/>
          <w:numId w:val="2"/>
        </w:numPr>
        <w:contextualSpacing/>
      </w:pPr>
      <w:r w:rsidRPr="00C114CF">
        <w:t>Decorate / build on your float however you like, although bear in mind that floats sticking to the theme stand a better chance of winning</w:t>
      </w:r>
    </w:p>
    <w:p w14:paraId="254DA268" w14:textId="77777777" w:rsidR="00AC2B08" w:rsidRPr="00C114CF" w:rsidRDefault="00AC2B08" w:rsidP="00AC2B08">
      <w:pPr>
        <w:pStyle w:val="ListParagraph"/>
        <w:numPr>
          <w:ilvl w:val="0"/>
          <w:numId w:val="2"/>
        </w:numPr>
        <w:contextualSpacing/>
      </w:pPr>
      <w:r w:rsidRPr="00C114CF">
        <w:t>Attach a rope or string to the corner so we can tie it fast in the river.</w:t>
      </w:r>
    </w:p>
    <w:p w14:paraId="2E5C2FD9" w14:textId="77777777" w:rsidR="00AC2B08" w:rsidRPr="00C114CF" w:rsidRDefault="00AC2B08" w:rsidP="00AC2B08">
      <w:pPr>
        <w:rPr>
          <w:sz w:val="16"/>
          <w:szCs w:val="16"/>
        </w:rPr>
      </w:pPr>
    </w:p>
    <w:p w14:paraId="21A456ED" w14:textId="77777777" w:rsidR="00AC2B08" w:rsidRDefault="00AC2B08" w:rsidP="00AC2B08">
      <w:pPr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CC7CFF1" wp14:editId="08810F32">
            <wp:simplePos x="0" y="0"/>
            <wp:positionH relativeFrom="column">
              <wp:posOffset>70485</wp:posOffset>
            </wp:positionH>
            <wp:positionV relativeFrom="paragraph">
              <wp:posOffset>99060</wp:posOffset>
            </wp:positionV>
            <wp:extent cx="1151890" cy="863600"/>
            <wp:effectExtent l="0" t="0" r="0" b="0"/>
            <wp:wrapTight wrapText="bothSides">
              <wp:wrapPolygon edited="0">
                <wp:start x="0" y="0"/>
                <wp:lineTo x="0" y="20965"/>
                <wp:lineTo x="21076" y="20965"/>
                <wp:lineTo x="21076" y="0"/>
                <wp:lineTo x="0" y="0"/>
              </wp:wrapPolygon>
            </wp:wrapTight>
            <wp:docPr id="11" name="Picture 11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indoor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A77354" w14:textId="3CA9575F" w:rsidR="00AC2B08" w:rsidRDefault="00AC2B08" w:rsidP="00AC2B08">
      <w:pPr>
        <w:jc w:val="both"/>
      </w:pPr>
      <w:r>
        <w:t xml:space="preserve">Bring your floats to Bishy Beach (opposite the Memorial Hall) </w:t>
      </w:r>
      <w:r>
        <w:t>from</w:t>
      </w:r>
      <w:r>
        <w:t xml:space="preserve"> 1</w:t>
      </w:r>
      <w:r>
        <w:t>0</w:t>
      </w:r>
      <w:r>
        <w:t>:00</w:t>
      </w:r>
      <w:r>
        <w:t>. J</w:t>
      </w:r>
      <w:r>
        <w:t>udging will be at 11:</w:t>
      </w:r>
      <w:r>
        <w:t>00</w:t>
      </w:r>
      <w:r>
        <w:t>. Once all the floats have been judged then the prizes will be awarded.</w:t>
      </w:r>
    </w:p>
    <w:p w14:paraId="0B001DF5" w14:textId="0BEB4BD7" w:rsidR="00AC2B08" w:rsidRDefault="00AC2B08" w:rsidP="00AC2B08">
      <w:pPr>
        <w:rPr>
          <w:sz w:val="32"/>
          <w:szCs w:val="32"/>
        </w:rPr>
      </w:pPr>
    </w:p>
    <w:p w14:paraId="5CC93824" w14:textId="77777777" w:rsidR="00AC2B08" w:rsidRPr="00C114CF" w:rsidRDefault="00AC2B08" w:rsidP="00AC2B08">
      <w:pPr>
        <w:rPr>
          <w:sz w:val="32"/>
          <w:szCs w:val="32"/>
        </w:rPr>
      </w:pPr>
    </w:p>
    <w:p w14:paraId="1E89FB93" w14:textId="77777777" w:rsidR="00AC2B08" w:rsidRPr="00016134" w:rsidRDefault="00AC2B08" w:rsidP="00AC2B08">
      <w:pPr>
        <w:jc w:val="center"/>
        <w:rPr>
          <w:b/>
          <w:sz w:val="28"/>
          <w:szCs w:val="28"/>
        </w:rPr>
      </w:pPr>
      <w:r w:rsidRPr="00016134">
        <w:rPr>
          <w:b/>
          <w:sz w:val="28"/>
          <w:szCs w:val="28"/>
        </w:rPr>
        <w:t>Please remember you are also responsible for taking your float away by the end of the day.</w:t>
      </w:r>
    </w:p>
    <w:p w14:paraId="2E84F964" w14:textId="77777777" w:rsidR="00AC2B08" w:rsidRDefault="00AC2B08" w:rsidP="00AC2B08">
      <w:pPr>
        <w:jc w:val="center"/>
        <w:rPr>
          <w:sz w:val="20"/>
          <w:szCs w:val="20"/>
        </w:rPr>
      </w:pPr>
    </w:p>
    <w:p w14:paraId="3E6033A4" w14:textId="77777777" w:rsidR="00AC2B08" w:rsidRPr="00016134" w:rsidRDefault="00AC2B08" w:rsidP="00AC2B08">
      <w:pPr>
        <w:jc w:val="center"/>
        <w:rPr>
          <w:color w:val="2E74B5" w:themeColor="accent1" w:themeShade="BF"/>
        </w:rPr>
      </w:pPr>
      <w:r w:rsidRPr="00016134">
        <w:rPr>
          <w:color w:val="2E74B5" w:themeColor="accent1" w:themeShade="BF"/>
        </w:rPr>
        <w:t>Please make sure that you fill in the information on the back of this form and bring it with you on the day. It will help keep things running smoothly.</w:t>
      </w:r>
    </w:p>
    <w:p w14:paraId="091D7066" w14:textId="77777777" w:rsidR="00AC2B08" w:rsidRDefault="00AC2B08" w:rsidP="00AC2B08">
      <w:pPr>
        <w:jc w:val="center"/>
      </w:pPr>
      <w:r w:rsidRPr="00016134">
        <w:rPr>
          <w:color w:val="0070C0"/>
        </w:rPr>
        <w:t xml:space="preserve">. </w:t>
      </w:r>
      <w:r w:rsidRPr="00016134">
        <w:rPr>
          <w:color w:val="2E74B5" w:themeColor="accent1" w:themeShade="BF"/>
        </w:rPr>
        <w:t xml:space="preserve">For more information about Bishopstoke Carnival, please go to </w:t>
      </w:r>
      <w:hyperlink r:id="rId11" w:history="1">
        <w:r w:rsidRPr="00FA60C9">
          <w:rPr>
            <w:rStyle w:val="Hyperlink"/>
            <w:rFonts w:cs="Arial"/>
          </w:rPr>
          <w:t>www.bishopstokepc.org</w:t>
        </w:r>
      </w:hyperlink>
      <w:r>
        <w:t>,</w:t>
      </w:r>
    </w:p>
    <w:p w14:paraId="0BA9EAE8" w14:textId="487D5B33" w:rsidR="00AC2B08" w:rsidRPr="00016134" w:rsidRDefault="00AC2B08" w:rsidP="00AC2B08">
      <w:pPr>
        <w:jc w:val="center"/>
        <w:rPr>
          <w:color w:val="002060"/>
        </w:rPr>
      </w:pPr>
      <w:r w:rsidRPr="00016134">
        <w:rPr>
          <w:color w:val="2E74B5" w:themeColor="accent1" w:themeShade="BF"/>
        </w:rPr>
        <w:t>email:</w:t>
      </w:r>
      <w:r w:rsidRPr="00016134">
        <w:rPr>
          <w:color w:val="0070C0"/>
        </w:rPr>
        <w:t xml:space="preserve"> </w:t>
      </w:r>
      <w:hyperlink r:id="rId12" w:history="1">
        <w:r w:rsidRPr="00FA60C9">
          <w:rPr>
            <w:rStyle w:val="Hyperlink"/>
            <w:rFonts w:cs="Arial"/>
          </w:rPr>
          <w:t>carnival@bishopstokepc.org</w:t>
        </w:r>
      </w:hyperlink>
      <w:r w:rsidRPr="00016134">
        <w:rPr>
          <w:color w:val="0070C0"/>
        </w:rPr>
        <w:t xml:space="preserve"> </w:t>
      </w:r>
      <w:r w:rsidRPr="00016134">
        <w:rPr>
          <w:color w:val="2E74B5" w:themeColor="accent1" w:themeShade="BF"/>
        </w:rPr>
        <w:t xml:space="preserve">or call </w:t>
      </w:r>
      <w:r>
        <w:rPr>
          <w:color w:val="002060"/>
        </w:rPr>
        <w:t>07368 487464</w:t>
      </w:r>
    </w:p>
    <w:p w14:paraId="7D50AF9F" w14:textId="77777777" w:rsidR="008C7DB5" w:rsidRDefault="008C7DB5" w:rsidP="008C7DB5">
      <w:pPr>
        <w:keepNext/>
        <w:jc w:val="center"/>
        <w:rPr>
          <w:rFonts w:ascii="Arial Rounded MT Bold" w:hAnsi="Arial Rounded MT Bold" w:cs="Times New Roman"/>
        </w:rPr>
      </w:pPr>
    </w:p>
    <w:p w14:paraId="778D4B29" w14:textId="77777777" w:rsidR="008C7DB5" w:rsidRDefault="008C7DB5" w:rsidP="008C7DB5"/>
    <w:p w14:paraId="1B7DF025" w14:textId="08E53F92" w:rsidR="008C7DB5" w:rsidRDefault="008C7DB5">
      <w:pPr>
        <w:rPr>
          <w:rFonts w:ascii="Arial Rounded MT Bold" w:hAnsi="Arial Rounded MT Bold" w:cs="Times New Roman"/>
          <w:sz w:val="36"/>
          <w:szCs w:val="36"/>
        </w:rPr>
      </w:pPr>
      <w:r>
        <w:rPr>
          <w:rFonts w:ascii="Arial Rounded MT Bold" w:hAnsi="Arial Rounded MT Bold" w:cs="Times New Roman"/>
          <w:sz w:val="36"/>
          <w:szCs w:val="36"/>
        </w:rPr>
        <w:br w:type="page"/>
      </w:r>
    </w:p>
    <w:p w14:paraId="56A138EC" w14:textId="74BBD152" w:rsidR="008C7DB5" w:rsidRDefault="00F22CE3" w:rsidP="00F22CE3">
      <w:pPr>
        <w:jc w:val="center"/>
        <w:rPr>
          <w:rFonts w:ascii="Arial Rounded MT Bold" w:hAnsi="Arial Rounded MT Bold" w:cs="Times New Roman"/>
          <w:sz w:val="36"/>
          <w:szCs w:val="36"/>
        </w:rPr>
      </w:pPr>
      <w:r>
        <w:rPr>
          <w:b/>
          <w:noProof/>
        </w:rPr>
        <w:lastRenderedPageBreak/>
        <w:drawing>
          <wp:inline distT="0" distB="0" distL="0" distR="0" wp14:anchorId="645A1F9D" wp14:editId="5408E5AD">
            <wp:extent cx="3980180" cy="1647825"/>
            <wp:effectExtent l="0" t="0" r="1270" b="9525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68" b="10950"/>
                    <a:stretch/>
                  </pic:blipFill>
                  <pic:spPr bwMode="auto">
                    <a:xfrm>
                      <a:off x="0" y="0"/>
                      <a:ext cx="4003927" cy="1657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8BB0AD" w14:textId="77777777" w:rsidR="00AC2B08" w:rsidRDefault="00AC2B08" w:rsidP="00AC2B08">
      <w:pPr>
        <w:jc w:val="center"/>
        <w:rPr>
          <w:b/>
          <w:sz w:val="28"/>
          <w:szCs w:val="28"/>
        </w:rPr>
      </w:pPr>
    </w:p>
    <w:p w14:paraId="2A4E5530" w14:textId="745FF01E" w:rsidR="00AC2B08" w:rsidRDefault="00AC2B08" w:rsidP="00AC2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RIVER FLOAT ENTRY FORM</w:t>
      </w:r>
    </w:p>
    <w:p w14:paraId="1A26DC78" w14:textId="77777777" w:rsidR="00AC2B08" w:rsidRPr="000E00D6" w:rsidRDefault="00AC2B08" w:rsidP="00AC2B08">
      <w:pPr>
        <w:jc w:val="center"/>
        <w:rPr>
          <w:b/>
          <w:sz w:val="16"/>
          <w:szCs w:val="16"/>
        </w:rPr>
      </w:pPr>
    </w:p>
    <w:p w14:paraId="5FE4ACC0" w14:textId="77777777" w:rsidR="00AC2B08" w:rsidRDefault="00AC2B08" w:rsidP="00AC2B08"/>
    <w:p w14:paraId="62C434B0" w14:textId="77777777" w:rsidR="00AC2B08" w:rsidRDefault="00AC2B08" w:rsidP="00AC2B08">
      <w:pPr>
        <w:spacing w:after="1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C15907" wp14:editId="08811180">
                <wp:simplePos x="0" y="0"/>
                <wp:positionH relativeFrom="column">
                  <wp:posOffset>1849120</wp:posOffset>
                </wp:positionH>
                <wp:positionV relativeFrom="paragraph">
                  <wp:posOffset>157480</wp:posOffset>
                </wp:positionV>
                <wp:extent cx="4276090" cy="0"/>
                <wp:effectExtent l="0" t="0" r="1016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609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A5566A" id="Straight Connector 4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6pt,12.4pt" to="482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" strokecolor="#5b9bd5 [3204]" strokeweight=".5pt">
                <v:stroke dashstyle="dash" joinstyle="miter"/>
              </v:line>
            </w:pict>
          </mc:Fallback>
        </mc:AlternateContent>
      </w:r>
      <w:r>
        <w:t xml:space="preserve">Title / Name of River Float </w:t>
      </w:r>
    </w:p>
    <w:p w14:paraId="1C263635" w14:textId="77777777" w:rsidR="00AC2B08" w:rsidRDefault="00AC2B08" w:rsidP="00AC2B08">
      <w:pPr>
        <w:spacing w:after="120"/>
      </w:pPr>
    </w:p>
    <w:p w14:paraId="00FA42CF" w14:textId="77777777" w:rsidR="00AC2B08" w:rsidRDefault="00AC2B08" w:rsidP="00AC2B08">
      <w:pPr>
        <w:spacing w:after="1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891891" wp14:editId="58804DF0">
                <wp:simplePos x="0" y="0"/>
                <wp:positionH relativeFrom="column">
                  <wp:posOffset>1041400</wp:posOffset>
                </wp:positionH>
                <wp:positionV relativeFrom="paragraph">
                  <wp:posOffset>163830</wp:posOffset>
                </wp:positionV>
                <wp:extent cx="5085715" cy="0"/>
                <wp:effectExtent l="0" t="0" r="1968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57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9D2E80" id="Straight Connector 4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pt,12.9pt" to="482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" strokecolor="#5b9bd5 [3204]" strokeweight=".5pt">
                <v:stroke dashstyle="dash" joinstyle="miter"/>
              </v:line>
            </w:pict>
          </mc:Fallback>
        </mc:AlternateContent>
      </w:r>
      <w:r>
        <w:t xml:space="preserve">Contact Name </w:t>
      </w:r>
    </w:p>
    <w:p w14:paraId="1BE1B17B" w14:textId="77777777" w:rsidR="00AC2B08" w:rsidRDefault="00AC2B08" w:rsidP="00AC2B08">
      <w:pPr>
        <w:spacing w:after="120"/>
      </w:pPr>
    </w:p>
    <w:p w14:paraId="3C626A97" w14:textId="77777777" w:rsidR="00AC2B08" w:rsidRDefault="00AC2B08" w:rsidP="00AC2B08">
      <w:pPr>
        <w:spacing w:after="1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3AD32B" wp14:editId="64C3F06F">
                <wp:simplePos x="0" y="0"/>
                <wp:positionH relativeFrom="column">
                  <wp:posOffset>575310</wp:posOffset>
                </wp:positionH>
                <wp:positionV relativeFrom="paragraph">
                  <wp:posOffset>150495</wp:posOffset>
                </wp:positionV>
                <wp:extent cx="5552440" cy="0"/>
                <wp:effectExtent l="0" t="0" r="1016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244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C0C79F" id="Straight Connector 4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3pt,11.85pt" to="482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" strokecolor="#5b9bd5 [3204]" strokeweight=".5pt">
                <v:stroke dashstyle="dash" joinstyle="miter"/>
              </v:line>
            </w:pict>
          </mc:Fallback>
        </mc:AlternateContent>
      </w:r>
      <w:r>
        <w:t>Address</w:t>
      </w:r>
    </w:p>
    <w:p w14:paraId="269FFCF5" w14:textId="77777777" w:rsidR="00AC2B08" w:rsidRDefault="00AC2B08" w:rsidP="00AC2B08">
      <w:pPr>
        <w:spacing w:after="120"/>
      </w:pPr>
    </w:p>
    <w:p w14:paraId="62B819EB" w14:textId="77777777" w:rsidR="00AC2B08" w:rsidRDefault="00AC2B08" w:rsidP="00AC2B08">
      <w:pPr>
        <w:spacing w:after="1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EBCE08" wp14:editId="304BDE7A">
                <wp:simplePos x="0" y="0"/>
                <wp:positionH relativeFrom="column">
                  <wp:posOffset>22860</wp:posOffset>
                </wp:positionH>
                <wp:positionV relativeFrom="paragraph">
                  <wp:posOffset>137160</wp:posOffset>
                </wp:positionV>
                <wp:extent cx="610489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489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9A8F0" id="Straight Connector 2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10.8pt" to="482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" strokecolor="#5b9bd5 [3204]" strokeweight=".5pt">
                <v:stroke dashstyle="dash" joinstyle="miter"/>
              </v:line>
            </w:pict>
          </mc:Fallback>
        </mc:AlternateContent>
      </w:r>
    </w:p>
    <w:p w14:paraId="4BC7412F" w14:textId="77777777" w:rsidR="00AC2B08" w:rsidRDefault="00AC2B08" w:rsidP="00AC2B08">
      <w:pPr>
        <w:spacing w:after="120"/>
      </w:pPr>
    </w:p>
    <w:p w14:paraId="361C88BC" w14:textId="77777777" w:rsidR="00AC2B08" w:rsidRDefault="00AC2B08" w:rsidP="00AC2B08">
      <w:pPr>
        <w:spacing w:after="1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A2B26E" wp14:editId="21A40413">
                <wp:simplePos x="0" y="0"/>
                <wp:positionH relativeFrom="column">
                  <wp:posOffset>4909185</wp:posOffset>
                </wp:positionH>
                <wp:positionV relativeFrom="paragraph">
                  <wp:posOffset>146685</wp:posOffset>
                </wp:positionV>
                <wp:extent cx="1218565" cy="0"/>
                <wp:effectExtent l="0" t="0" r="1968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856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5590D" id="Straight Connector 4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55pt,11.55pt" to="482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" strokecolor="#5b9bd5 [3204]" strokeweight=".5pt">
                <v:stroke dashstyle="dash"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3D05C6" wp14:editId="3C135199">
                <wp:simplePos x="0" y="0"/>
                <wp:positionH relativeFrom="column">
                  <wp:posOffset>22860</wp:posOffset>
                </wp:positionH>
                <wp:positionV relativeFrom="paragraph">
                  <wp:posOffset>146685</wp:posOffset>
                </wp:positionV>
                <wp:extent cx="3990975" cy="0"/>
                <wp:effectExtent l="0" t="0" r="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09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23301E" id="Straight Connector 4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11.55pt" to="316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" strokecolor="#5b9bd5 [3204]" strokeweight=".5pt">
                <v:stroke dashstyle="dash"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Post Code</w:t>
      </w:r>
    </w:p>
    <w:p w14:paraId="7FB653E8" w14:textId="77777777" w:rsidR="00AC2B08" w:rsidRDefault="00AC2B08" w:rsidP="00AC2B08">
      <w:pPr>
        <w:spacing w:after="120"/>
      </w:pPr>
    </w:p>
    <w:p w14:paraId="10BDF3A7" w14:textId="77777777" w:rsidR="00AC2B08" w:rsidRDefault="00AC2B08" w:rsidP="00AC2B08">
      <w:pPr>
        <w:spacing w:after="1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2E3E29" wp14:editId="25139419">
                <wp:simplePos x="0" y="0"/>
                <wp:positionH relativeFrom="column">
                  <wp:posOffset>537210</wp:posOffset>
                </wp:positionH>
                <wp:positionV relativeFrom="paragraph">
                  <wp:posOffset>120015</wp:posOffset>
                </wp:positionV>
                <wp:extent cx="4019550" cy="0"/>
                <wp:effectExtent l="0" t="0" r="0" b="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A9516" id="Straight Connector 4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3pt,9.45pt" to="358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" strokecolor="#5b9bd5 [3204]" strokeweight=".5pt">
                <v:stroke dashstyle="dash" joinstyle="miter"/>
              </v:line>
            </w:pict>
          </mc:Fallback>
        </mc:AlternateContent>
      </w:r>
      <w:r>
        <w:t>Email</w:t>
      </w:r>
    </w:p>
    <w:p w14:paraId="6239179F" w14:textId="77777777" w:rsidR="00AC2B08" w:rsidRDefault="00AC2B08" w:rsidP="00AC2B08">
      <w:pPr>
        <w:spacing w:after="120"/>
      </w:pPr>
    </w:p>
    <w:p w14:paraId="434C1351" w14:textId="77777777" w:rsidR="00AC2B08" w:rsidRDefault="00AC2B08" w:rsidP="00AC2B08">
      <w:pPr>
        <w:spacing w:after="1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253774" wp14:editId="5DCD5C11">
                <wp:simplePos x="0" y="0"/>
                <wp:positionH relativeFrom="column">
                  <wp:posOffset>537210</wp:posOffset>
                </wp:positionH>
                <wp:positionV relativeFrom="paragraph">
                  <wp:posOffset>123825</wp:posOffset>
                </wp:positionV>
                <wp:extent cx="2581275" cy="0"/>
                <wp:effectExtent l="0" t="0" r="952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463825" id="Straight Connector 4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3pt,9.75pt" to="245.5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" strokecolor="#5b9bd5 [3204]" strokeweight=".5pt">
                <v:stroke dashstyle="dash" joinstyle="miter"/>
              </v:line>
            </w:pict>
          </mc:Fallback>
        </mc:AlternateContent>
      </w:r>
      <w:r>
        <w:t>Phone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1C2627" w14:textId="77777777" w:rsidR="00AC2B08" w:rsidRDefault="00AC2B08" w:rsidP="00AC2B08"/>
    <w:p w14:paraId="33F0839B" w14:textId="77777777" w:rsidR="00AC2B08" w:rsidRDefault="00AC2B08" w:rsidP="00AC2B08">
      <w:r>
        <w:t>If you are under 18 years of age, your parent / guardian will need to sign below.</w:t>
      </w:r>
    </w:p>
    <w:p w14:paraId="2CF59831" w14:textId="77777777" w:rsidR="00AC2B08" w:rsidRDefault="00AC2B08" w:rsidP="00AC2B08"/>
    <w:p w14:paraId="64DC6332" w14:textId="77777777" w:rsidR="00AC2B08" w:rsidRDefault="00AC2B08" w:rsidP="00AC2B08">
      <w:r>
        <w:t>I understand that I am responsible for supervising my child during both the setting up, and the competition</w:t>
      </w:r>
    </w:p>
    <w:p w14:paraId="75D6555E" w14:textId="77777777" w:rsidR="00AC2B08" w:rsidRDefault="00AC2B08" w:rsidP="00AC2B08"/>
    <w:p w14:paraId="3A96000B" w14:textId="77777777" w:rsidR="00AC2B08" w:rsidRDefault="00AC2B08" w:rsidP="00AC2B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51ECFE" wp14:editId="23FD8692">
                <wp:simplePos x="0" y="0"/>
                <wp:positionH relativeFrom="column">
                  <wp:posOffset>4909185</wp:posOffset>
                </wp:positionH>
                <wp:positionV relativeFrom="paragraph">
                  <wp:posOffset>144780</wp:posOffset>
                </wp:positionV>
                <wp:extent cx="1162050" cy="0"/>
                <wp:effectExtent l="0" t="0" r="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F7534" id="Straight Connector 5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55pt,11.4pt" to="478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" strokecolor="#5b9bd5 [3204]" strokeweight=".5pt">
                <v:stroke dashstyle="dash"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204EA7" wp14:editId="02763EAE">
                <wp:simplePos x="0" y="0"/>
                <wp:positionH relativeFrom="column">
                  <wp:posOffset>533400</wp:posOffset>
                </wp:positionH>
                <wp:positionV relativeFrom="paragraph">
                  <wp:posOffset>142875</wp:posOffset>
                </wp:positionV>
                <wp:extent cx="2581275" cy="0"/>
                <wp:effectExtent l="0" t="0" r="952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76FDC7" id="Straight Connector 5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11.25pt" to="245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" strokecolor="#5b9bd5 [3204]" strokeweight=".5pt">
                <v:stroke dashstyle="dash" joinstyle="miter"/>
              </v:line>
            </w:pict>
          </mc:Fallback>
        </mc:AlternateContent>
      </w:r>
      <w:r>
        <w:t xml:space="preserve">Signed </w:t>
      </w:r>
      <w:r>
        <w:tab/>
      </w:r>
      <w:r>
        <w:tab/>
      </w:r>
      <w:r>
        <w:tab/>
      </w:r>
      <w:r>
        <w:tab/>
      </w:r>
      <w:r>
        <w:tab/>
      </w:r>
      <w:r>
        <w:tab/>
        <w:t>Parent / Guardian</w:t>
      </w:r>
      <w:r>
        <w:tab/>
        <w:t>Date</w:t>
      </w:r>
    </w:p>
    <w:p w14:paraId="278C7A71" w14:textId="77777777" w:rsidR="00AC2B08" w:rsidRDefault="00AC2B08" w:rsidP="00AC2B08"/>
    <w:p w14:paraId="286221C5" w14:textId="77777777" w:rsidR="00AC2B08" w:rsidRDefault="00AC2B08" w:rsidP="00AC2B08">
      <w:pPr>
        <w:rPr>
          <w:sz w:val="32"/>
          <w:szCs w:val="32"/>
        </w:rPr>
      </w:pPr>
      <w:r w:rsidRPr="004C63BF">
        <w:rPr>
          <w:sz w:val="32"/>
          <w:szCs w:val="32"/>
        </w:rPr>
        <w:t>Official Use</w:t>
      </w:r>
      <w:r>
        <w:rPr>
          <w:sz w:val="32"/>
          <w:szCs w:val="32"/>
        </w:rPr>
        <w:tab/>
      </w:r>
    </w:p>
    <w:p w14:paraId="57B65C2E" w14:textId="77777777" w:rsidR="00AC2B08" w:rsidRPr="004C63BF" w:rsidRDefault="00AC2B08" w:rsidP="00AC2B08">
      <w:pPr>
        <w:ind w:firstLine="720"/>
        <w:rPr>
          <w:sz w:val="32"/>
          <w:szCs w:val="32"/>
        </w:rPr>
      </w:pPr>
      <w:r w:rsidRPr="004C63BF">
        <w:rPr>
          <w:sz w:val="28"/>
          <w:szCs w:val="28"/>
        </w:rPr>
        <w:t>Entry Number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</w:t>
      </w:r>
      <w:r w:rsidRPr="004C63BF">
        <w:rPr>
          <w:sz w:val="28"/>
          <w:szCs w:val="28"/>
        </w:rPr>
        <w:t>Total Score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Place</w:t>
      </w:r>
    </w:p>
    <w:p w14:paraId="09FB33D8" w14:textId="77777777" w:rsidR="00AC2B08" w:rsidRPr="004C63BF" w:rsidRDefault="00AC2B08" w:rsidP="00AC2B08">
      <w:pPr>
        <w:rPr>
          <w:sz w:val="32"/>
          <w:szCs w:val="32"/>
        </w:rPr>
      </w:pPr>
      <w:r w:rsidRPr="004C63BF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0D4F3CCE" wp14:editId="33DC6908">
                <wp:simplePos x="0" y="0"/>
                <wp:positionH relativeFrom="column">
                  <wp:posOffset>4714240</wp:posOffset>
                </wp:positionH>
                <wp:positionV relativeFrom="paragraph">
                  <wp:posOffset>12065</wp:posOffset>
                </wp:positionV>
                <wp:extent cx="1029335" cy="819150"/>
                <wp:effectExtent l="0" t="0" r="18415" b="1905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37F63" w14:textId="77777777" w:rsidR="00AC2B08" w:rsidRDefault="00AC2B08" w:rsidP="00AC2B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F3CCE" id="Text Box 2" o:spid="_x0000_s1027" type="#_x0000_t202" style="position:absolute;margin-left:371.2pt;margin-top:.95pt;width:81.05pt;height:64.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">
                <v:textbox>
                  <w:txbxContent>
                    <w:p w14:paraId="5FF37F63" w14:textId="77777777" w:rsidR="00AC2B08" w:rsidRDefault="00AC2B08" w:rsidP="00AC2B08"/>
                  </w:txbxContent>
                </v:textbox>
              </v:shape>
            </w:pict>
          </mc:Fallback>
        </mc:AlternateContent>
      </w:r>
      <w:r w:rsidRPr="004C63BF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29B6193C" wp14:editId="49F2EC60">
                <wp:simplePos x="0" y="0"/>
                <wp:positionH relativeFrom="column">
                  <wp:posOffset>2614295</wp:posOffset>
                </wp:positionH>
                <wp:positionV relativeFrom="paragraph">
                  <wp:posOffset>13970</wp:posOffset>
                </wp:positionV>
                <wp:extent cx="1029335" cy="819150"/>
                <wp:effectExtent l="0" t="0" r="18415" b="1905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8AEDE" w14:textId="77777777" w:rsidR="00AC2B08" w:rsidRDefault="00AC2B08" w:rsidP="00AC2B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6193C" id="_x0000_s1028" type="#_x0000_t202" style="position:absolute;margin-left:205.85pt;margin-top:1.1pt;width:81.05pt;height:64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">
                <v:textbox>
                  <w:txbxContent>
                    <w:p w14:paraId="6D28AEDE" w14:textId="77777777" w:rsidR="00AC2B08" w:rsidRDefault="00AC2B08" w:rsidP="00AC2B08"/>
                  </w:txbxContent>
                </v:textbox>
              </v:shape>
            </w:pict>
          </mc:Fallback>
        </mc:AlternateContent>
      </w:r>
      <w:r w:rsidRPr="004C63BF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0762EB58" wp14:editId="78EB3D45">
                <wp:simplePos x="0" y="0"/>
                <wp:positionH relativeFrom="column">
                  <wp:posOffset>480060</wp:posOffset>
                </wp:positionH>
                <wp:positionV relativeFrom="paragraph">
                  <wp:posOffset>18415</wp:posOffset>
                </wp:positionV>
                <wp:extent cx="1029335" cy="819150"/>
                <wp:effectExtent l="0" t="0" r="1841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27BF2" w14:textId="77777777" w:rsidR="00AC2B08" w:rsidRDefault="00AC2B08" w:rsidP="00AC2B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2EB58" id="_x0000_s1029" type="#_x0000_t202" style="position:absolute;margin-left:37.8pt;margin-top:1.45pt;width:81.05pt;height:64.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">
                <v:textbox>
                  <w:txbxContent>
                    <w:p w14:paraId="64927BF2" w14:textId="77777777" w:rsidR="00AC2B08" w:rsidRDefault="00AC2B08" w:rsidP="00AC2B08"/>
                  </w:txbxContent>
                </v:textbox>
              </v:shape>
            </w:pict>
          </mc:Fallback>
        </mc:AlternateContent>
      </w:r>
    </w:p>
    <w:p w14:paraId="0500A4DD" w14:textId="77777777" w:rsidR="00AC2B08" w:rsidRPr="005D57E4" w:rsidRDefault="00AC2B08" w:rsidP="00AC2B08">
      <w:pPr>
        <w:rPr>
          <w:b/>
          <w:sz w:val="22"/>
          <w:szCs w:val="22"/>
        </w:rPr>
      </w:pPr>
    </w:p>
    <w:p w14:paraId="5DC4733E" w14:textId="474C94C1" w:rsidR="003D5B1F" w:rsidRPr="003D5B1F" w:rsidRDefault="003D5B1F" w:rsidP="00AC2B08">
      <w:pPr>
        <w:jc w:val="center"/>
        <w:rPr>
          <w:rFonts w:ascii="Arial Rounded MT Bold" w:hAnsi="Arial Rounded MT Bold" w:cs="Times New Roman"/>
          <w:sz w:val="36"/>
          <w:szCs w:val="36"/>
        </w:rPr>
      </w:pPr>
    </w:p>
    <w:sectPr w:rsidR="003D5B1F" w:rsidRPr="003D5B1F" w:rsidSect="0009667B">
      <w:footerReference w:type="default" r:id="rId14"/>
      <w:pgSz w:w="11906" w:h="16838" w:code="9"/>
      <w:pgMar w:top="720" w:right="720" w:bottom="720" w:left="720" w:header="709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54FB3" w14:textId="77777777" w:rsidR="00005944" w:rsidRDefault="00005944">
      <w:r>
        <w:separator/>
      </w:r>
    </w:p>
  </w:endnote>
  <w:endnote w:type="continuationSeparator" w:id="0">
    <w:p w14:paraId="012AB974" w14:textId="77777777" w:rsidR="00005944" w:rsidRDefault="0000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4763" w14:textId="3830FCF2" w:rsidR="0009667B" w:rsidRDefault="0009667B" w:rsidP="0009667B">
    <w:pPr>
      <w:pStyle w:val="Footer"/>
      <w:jc w:val="right"/>
    </w:pPr>
    <w:r>
      <w:rPr>
        <w:rFonts w:ascii="Arial Rounded MT Bold" w:hAnsi="Arial Rounded MT Bold" w:cs="Times New Roman"/>
        <w:noProof/>
        <w:sz w:val="52"/>
        <w:szCs w:val="52"/>
      </w:rPr>
      <w:drawing>
        <wp:anchor distT="0" distB="0" distL="114300" distR="114300" simplePos="0" relativeHeight="251667456" behindDoc="1" locked="0" layoutInCell="1" allowOverlap="1" wp14:anchorId="19063603" wp14:editId="3F6F1136">
          <wp:simplePos x="0" y="0"/>
          <wp:positionH relativeFrom="margin">
            <wp:align>right</wp:align>
          </wp:positionH>
          <wp:positionV relativeFrom="page">
            <wp:posOffset>8916670</wp:posOffset>
          </wp:positionV>
          <wp:extent cx="1177200" cy="1137600"/>
          <wp:effectExtent l="0" t="0" r="0" b="0"/>
          <wp:wrapNone/>
          <wp:docPr id="1" name="Picture 1" descr="A birthday cake with balloons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irthday cake with balloons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200" cy="11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5FBD4F" w14:textId="2229C9D7" w:rsidR="0009667B" w:rsidRDefault="000966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A265E" w14:textId="77777777" w:rsidR="00005944" w:rsidRDefault="00005944">
      <w:r>
        <w:separator/>
      </w:r>
    </w:p>
  </w:footnote>
  <w:footnote w:type="continuationSeparator" w:id="0">
    <w:p w14:paraId="6B5DC1EC" w14:textId="77777777" w:rsidR="00005944" w:rsidRDefault="00005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B1334"/>
    <w:multiLevelType w:val="hybridMultilevel"/>
    <w:tmpl w:val="A75CEAEC"/>
    <w:lvl w:ilvl="0" w:tplc="8A58E87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54977"/>
    <w:multiLevelType w:val="hybridMultilevel"/>
    <w:tmpl w:val="4D8661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457757">
    <w:abstractNumId w:val="0"/>
  </w:num>
  <w:num w:numId="2" w16cid:durableId="1298954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B0F"/>
    <w:rsid w:val="0000064C"/>
    <w:rsid w:val="00005944"/>
    <w:rsid w:val="00015FDC"/>
    <w:rsid w:val="0001654F"/>
    <w:rsid w:val="0003697A"/>
    <w:rsid w:val="00064ED5"/>
    <w:rsid w:val="000828C2"/>
    <w:rsid w:val="00083620"/>
    <w:rsid w:val="0008471F"/>
    <w:rsid w:val="00084C21"/>
    <w:rsid w:val="000907E5"/>
    <w:rsid w:val="00093C0D"/>
    <w:rsid w:val="0009667B"/>
    <w:rsid w:val="000C23DB"/>
    <w:rsid w:val="000C2C4F"/>
    <w:rsid w:val="000C6953"/>
    <w:rsid w:val="000F7683"/>
    <w:rsid w:val="001067A2"/>
    <w:rsid w:val="00117607"/>
    <w:rsid w:val="00123B08"/>
    <w:rsid w:val="00135864"/>
    <w:rsid w:val="0015117F"/>
    <w:rsid w:val="00166E37"/>
    <w:rsid w:val="00172758"/>
    <w:rsid w:val="0017445D"/>
    <w:rsid w:val="00185B1C"/>
    <w:rsid w:val="001906CA"/>
    <w:rsid w:val="001B2086"/>
    <w:rsid w:val="001D6C0B"/>
    <w:rsid w:val="00200A03"/>
    <w:rsid w:val="00222972"/>
    <w:rsid w:val="00226207"/>
    <w:rsid w:val="00227014"/>
    <w:rsid w:val="00270B40"/>
    <w:rsid w:val="002779F7"/>
    <w:rsid w:val="002A291E"/>
    <w:rsid w:val="002B4213"/>
    <w:rsid w:val="002D10B3"/>
    <w:rsid w:val="002D45B4"/>
    <w:rsid w:val="002D4D71"/>
    <w:rsid w:val="002D5797"/>
    <w:rsid w:val="002D5D4D"/>
    <w:rsid w:val="002E51CC"/>
    <w:rsid w:val="002F4062"/>
    <w:rsid w:val="002F5B4B"/>
    <w:rsid w:val="00307050"/>
    <w:rsid w:val="00324CCE"/>
    <w:rsid w:val="003661DA"/>
    <w:rsid w:val="00391226"/>
    <w:rsid w:val="00394458"/>
    <w:rsid w:val="003A4D66"/>
    <w:rsid w:val="003D5B1F"/>
    <w:rsid w:val="003D7EDC"/>
    <w:rsid w:val="003F75E1"/>
    <w:rsid w:val="00412E4B"/>
    <w:rsid w:val="00413E25"/>
    <w:rsid w:val="00454A52"/>
    <w:rsid w:val="00457E41"/>
    <w:rsid w:val="00464DD6"/>
    <w:rsid w:val="00485F93"/>
    <w:rsid w:val="00492DBE"/>
    <w:rsid w:val="004B5BCD"/>
    <w:rsid w:val="004D092F"/>
    <w:rsid w:val="004E1A0C"/>
    <w:rsid w:val="00513CA2"/>
    <w:rsid w:val="005433BE"/>
    <w:rsid w:val="0055634C"/>
    <w:rsid w:val="00564537"/>
    <w:rsid w:val="005674F2"/>
    <w:rsid w:val="005765A8"/>
    <w:rsid w:val="00581506"/>
    <w:rsid w:val="005B68B7"/>
    <w:rsid w:val="0062559B"/>
    <w:rsid w:val="00631B65"/>
    <w:rsid w:val="00637828"/>
    <w:rsid w:val="00647A33"/>
    <w:rsid w:val="00656104"/>
    <w:rsid w:val="00687E63"/>
    <w:rsid w:val="006A2DBF"/>
    <w:rsid w:val="006D350F"/>
    <w:rsid w:val="006D703B"/>
    <w:rsid w:val="006E00B4"/>
    <w:rsid w:val="006F4A37"/>
    <w:rsid w:val="00730D20"/>
    <w:rsid w:val="0073321D"/>
    <w:rsid w:val="007356FC"/>
    <w:rsid w:val="007434D0"/>
    <w:rsid w:val="00756884"/>
    <w:rsid w:val="007573FA"/>
    <w:rsid w:val="007605B5"/>
    <w:rsid w:val="00765E16"/>
    <w:rsid w:val="007839BE"/>
    <w:rsid w:val="00784753"/>
    <w:rsid w:val="007A15CD"/>
    <w:rsid w:val="007D1017"/>
    <w:rsid w:val="008040D4"/>
    <w:rsid w:val="00811CFD"/>
    <w:rsid w:val="00826DF6"/>
    <w:rsid w:val="00843710"/>
    <w:rsid w:val="00865397"/>
    <w:rsid w:val="00882E2F"/>
    <w:rsid w:val="008B29BC"/>
    <w:rsid w:val="008B72AF"/>
    <w:rsid w:val="008C7DB5"/>
    <w:rsid w:val="008D30E4"/>
    <w:rsid w:val="008E1656"/>
    <w:rsid w:val="008E55FA"/>
    <w:rsid w:val="008F478F"/>
    <w:rsid w:val="008F7DB5"/>
    <w:rsid w:val="00914F0E"/>
    <w:rsid w:val="00945513"/>
    <w:rsid w:val="00947696"/>
    <w:rsid w:val="0096552A"/>
    <w:rsid w:val="009948D3"/>
    <w:rsid w:val="009A3116"/>
    <w:rsid w:val="009B046B"/>
    <w:rsid w:val="009B6493"/>
    <w:rsid w:val="009B7395"/>
    <w:rsid w:val="009B7CC2"/>
    <w:rsid w:val="009D4BBF"/>
    <w:rsid w:val="009D6125"/>
    <w:rsid w:val="009F36F6"/>
    <w:rsid w:val="00A205FF"/>
    <w:rsid w:val="00A238AD"/>
    <w:rsid w:val="00A34517"/>
    <w:rsid w:val="00A3586C"/>
    <w:rsid w:val="00A61100"/>
    <w:rsid w:val="00A72112"/>
    <w:rsid w:val="00AA585D"/>
    <w:rsid w:val="00AC2B08"/>
    <w:rsid w:val="00AC777C"/>
    <w:rsid w:val="00AE2B85"/>
    <w:rsid w:val="00B5474C"/>
    <w:rsid w:val="00B7285D"/>
    <w:rsid w:val="00B73CD8"/>
    <w:rsid w:val="00B803CA"/>
    <w:rsid w:val="00B83233"/>
    <w:rsid w:val="00B97017"/>
    <w:rsid w:val="00BA3312"/>
    <w:rsid w:val="00BB5E9F"/>
    <w:rsid w:val="00BB7444"/>
    <w:rsid w:val="00BB7C05"/>
    <w:rsid w:val="00BC5D97"/>
    <w:rsid w:val="00BF2B0F"/>
    <w:rsid w:val="00BF6D59"/>
    <w:rsid w:val="00C07BC2"/>
    <w:rsid w:val="00C1065E"/>
    <w:rsid w:val="00C13FE2"/>
    <w:rsid w:val="00C5476B"/>
    <w:rsid w:val="00C564C7"/>
    <w:rsid w:val="00C675C0"/>
    <w:rsid w:val="00C71D8F"/>
    <w:rsid w:val="00C83136"/>
    <w:rsid w:val="00C95558"/>
    <w:rsid w:val="00C97AC8"/>
    <w:rsid w:val="00CA7852"/>
    <w:rsid w:val="00CB3EFE"/>
    <w:rsid w:val="00CC7D04"/>
    <w:rsid w:val="00CD7967"/>
    <w:rsid w:val="00CF67D1"/>
    <w:rsid w:val="00CF7713"/>
    <w:rsid w:val="00D1651D"/>
    <w:rsid w:val="00D20BFC"/>
    <w:rsid w:val="00D241DA"/>
    <w:rsid w:val="00D3044A"/>
    <w:rsid w:val="00D32216"/>
    <w:rsid w:val="00D429D7"/>
    <w:rsid w:val="00D45968"/>
    <w:rsid w:val="00D534CE"/>
    <w:rsid w:val="00D61DDC"/>
    <w:rsid w:val="00D766A3"/>
    <w:rsid w:val="00D825D5"/>
    <w:rsid w:val="00DC7144"/>
    <w:rsid w:val="00E02B2E"/>
    <w:rsid w:val="00E431AD"/>
    <w:rsid w:val="00E726F1"/>
    <w:rsid w:val="00E7459E"/>
    <w:rsid w:val="00E82FBC"/>
    <w:rsid w:val="00EA0EE3"/>
    <w:rsid w:val="00EB0546"/>
    <w:rsid w:val="00EB42EA"/>
    <w:rsid w:val="00EB5EE8"/>
    <w:rsid w:val="00EC13AA"/>
    <w:rsid w:val="00EC43D9"/>
    <w:rsid w:val="00EE5223"/>
    <w:rsid w:val="00F13F2F"/>
    <w:rsid w:val="00F22CE3"/>
    <w:rsid w:val="00F324AA"/>
    <w:rsid w:val="00F36D4B"/>
    <w:rsid w:val="00F402E4"/>
    <w:rsid w:val="00F6509E"/>
    <w:rsid w:val="00F67940"/>
    <w:rsid w:val="00F7197C"/>
    <w:rsid w:val="00F725C8"/>
    <w:rsid w:val="00F95549"/>
    <w:rsid w:val="00FC78AF"/>
    <w:rsid w:val="00FC7A9D"/>
    <w:rsid w:val="00FE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39320B9"/>
  <w15:chartTrackingRefBased/>
  <w15:docId w15:val="{E96A8BEB-6DB0-47F8-8CD9-EA1B21D4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Lucida Sans" w:hAnsi="Lucida Sans" w:cs="Lucida Sans"/>
      <w:b/>
      <w:bCs/>
      <w:sz w:val="16"/>
      <w:szCs w:val="1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Lucida Sans" w:hAnsi="Lucida Sans" w:cs="Lucida Sans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Lucida Sans" w:hAnsi="Lucida Sans" w:cs="Lucida Sans"/>
      <w:b/>
      <w:bCs/>
      <w:color w:val="005C5C"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Lucida Sans" w:hAnsi="Lucida Sans" w:cs="Lucida Sans"/>
      <w:i/>
      <w:iCs/>
      <w:color w:val="005C5C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sz w:val="22"/>
      <w:szCs w:val="22"/>
    </w:rPr>
  </w:style>
  <w:style w:type="paragraph" w:styleId="Header">
    <w:name w:val="header"/>
    <w:basedOn w:val="Normal"/>
    <w:rsid w:val="00BB5E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B5E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1760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907E5"/>
    <w:rPr>
      <w:rFonts w:ascii="Arial" w:hAnsi="Arial" w:cs="Arial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D5B1F"/>
    <w:rPr>
      <w:color w:val="605E5C"/>
      <w:shd w:val="clear" w:color="auto" w:fill="E1DFDD"/>
    </w:rPr>
  </w:style>
  <w:style w:type="table" w:styleId="TableGrid">
    <w:name w:val="Table Grid"/>
    <w:basedOn w:val="TableNormal"/>
    <w:rsid w:val="008C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2B0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rnival@bishopstokepc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shopstokepc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er%20storey\Application%20Data\Microsoft\Templates\BPC%20QP%20letterhead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9E22C-F75D-4D45-9A00-A9C78420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BPC QP letterhead].dot</Template>
  <TotalTime>6</TotalTime>
  <Pages>2</Pages>
  <Words>322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PETER BULBECK  –  Parish Clerk</vt:lpstr>
    </vt:vector>
  </TitlesOfParts>
  <Company>Hewlett-Packard</Company>
  <LinksUpToDate>false</LinksUpToDate>
  <CharactersWithSpaces>1962</CharactersWithSpaces>
  <SharedDoc>false</SharedDoc>
  <HLinks>
    <vt:vector size="6" baseType="variant"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mailto:acbishopstoke.pc@btinternet.com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 BULBECK  –  Parish Clerk</dc:title>
  <dc:subject/>
  <dc:creator>bishopstoke parish council</dc:creator>
  <cp:keywords/>
  <cp:lastModifiedBy>David Wheal</cp:lastModifiedBy>
  <cp:revision>3</cp:revision>
  <cp:lastPrinted>2018-12-04T19:11:00Z</cp:lastPrinted>
  <dcterms:created xsi:type="dcterms:W3CDTF">2022-07-28T13:27:00Z</dcterms:created>
  <dcterms:modified xsi:type="dcterms:W3CDTF">2022-07-28T13:32:00Z</dcterms:modified>
</cp:coreProperties>
</file>